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2" w:rsidRPr="00893184" w:rsidRDefault="008A3922" w:rsidP="002872AE">
      <w:pPr>
        <w:pStyle w:val="NoSpacing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8A3922" w:rsidRPr="00893184" w:rsidRDefault="008A3922" w:rsidP="002872AE">
      <w:pPr>
        <w:pStyle w:val="Normal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893184">
        <w:rPr>
          <w:rStyle w:val="Strong"/>
          <w:b w:val="0"/>
          <w:bdr w:val="none" w:sz="0" w:space="0" w:color="auto" w:frame="1"/>
        </w:rPr>
        <w:t xml:space="preserve">региональных отделений политических партий, имеющих право в соответствии с Федеральным законом от 11.07.2001 № 95-ФЗ «О </w:t>
      </w:r>
      <w:r w:rsidRPr="008E52E5">
        <w:rPr>
          <w:rStyle w:val="Strong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>
        <w:rPr>
          <w:rStyle w:val="Strong"/>
          <w:b w:val="0"/>
          <w:bdr w:val="none" w:sz="0" w:space="0" w:color="auto" w:frame="1"/>
        </w:rPr>
        <w:t>13.09</w:t>
      </w:r>
      <w:r w:rsidRPr="008E52E5">
        <w:rPr>
          <w:rStyle w:val="Strong"/>
          <w:b w:val="0"/>
          <w:bdr w:val="none" w:sz="0" w:space="0" w:color="auto" w:frame="1"/>
        </w:rPr>
        <w:t>.20</w:t>
      </w:r>
      <w:r>
        <w:rPr>
          <w:rStyle w:val="Strong"/>
          <w:b w:val="0"/>
          <w:bdr w:val="none" w:sz="0" w:space="0" w:color="auto" w:frame="1"/>
        </w:rPr>
        <w:t>20</w:t>
      </w:r>
    </w:p>
    <w:p w:rsidR="008A3922" w:rsidRPr="00893184" w:rsidRDefault="008A3922" w:rsidP="00F519C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Краснодарское региональное отделение Всероссийской политической партии</w:t>
      </w:r>
      <w:r w:rsidRPr="004219DC">
        <w:rPr>
          <w:rFonts w:ascii="Times New Roman" w:hAnsi="Times New Roman"/>
          <w:b/>
          <w:bCs/>
          <w:sz w:val="24"/>
          <w:szCs w:val="24"/>
        </w:rPr>
        <w:t xml:space="preserve"> «ЕДИНАЯ РОССИЯ»</w:t>
      </w:r>
    </w:p>
    <w:p w:rsidR="008A3922" w:rsidRPr="004219DC" w:rsidRDefault="008A3922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1.1. </w:t>
      </w:r>
      <w:r w:rsidRPr="004219DC">
        <w:rPr>
          <w:rFonts w:ascii="Times New Roman" w:hAnsi="Times New Roman"/>
          <w:sz w:val="24"/>
          <w:szCs w:val="24"/>
        </w:rPr>
        <w:tab/>
        <w:t xml:space="preserve">Щербиновское местное отделение Краснодарского регионального отделения Всероссийской политической партии </w:t>
      </w:r>
      <w:r w:rsidRPr="004219DC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4219DC">
        <w:rPr>
          <w:rFonts w:ascii="Times New Roman" w:hAnsi="Times New Roman"/>
          <w:b/>
          <w:sz w:val="24"/>
          <w:szCs w:val="24"/>
        </w:rPr>
        <w:t>ЛДПР</w:t>
      </w:r>
      <w:r w:rsidRPr="004219DC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8A3922" w:rsidRPr="004219DC" w:rsidRDefault="008A3922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2.1. </w:t>
      </w:r>
      <w:r w:rsidRPr="004219DC">
        <w:rPr>
          <w:rFonts w:ascii="Times New Roman" w:hAnsi="Times New Roman"/>
          <w:sz w:val="24"/>
          <w:szCs w:val="24"/>
        </w:rPr>
        <w:tab/>
        <w:t xml:space="preserve">Щербиновское местное отделение Краснодарского регионального отделения </w:t>
      </w:r>
      <w:r w:rsidRPr="004219DC">
        <w:rPr>
          <w:rFonts w:ascii="Times New Roman" w:hAnsi="Times New Roman"/>
          <w:b/>
          <w:sz w:val="24"/>
          <w:szCs w:val="24"/>
        </w:rPr>
        <w:t>ЛДПР</w:t>
      </w: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Краснодарское краевое отделение политической партии «</w:t>
      </w:r>
      <w:r w:rsidRPr="004219DC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4219DC">
        <w:rPr>
          <w:rFonts w:ascii="Times New Roman" w:hAnsi="Times New Roman"/>
          <w:sz w:val="24"/>
          <w:szCs w:val="24"/>
        </w:rPr>
        <w:t>»</w:t>
      </w:r>
    </w:p>
    <w:p w:rsidR="008A3922" w:rsidRPr="004219DC" w:rsidRDefault="008A3922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3.1. </w:t>
      </w:r>
      <w:r w:rsidRPr="004219DC">
        <w:rPr>
          <w:rFonts w:ascii="Times New Roman" w:hAnsi="Times New Roman"/>
          <w:sz w:val="24"/>
          <w:szCs w:val="24"/>
        </w:rPr>
        <w:tab/>
        <w:t>Щербиновское районное отделение Краснодарского  краевого  отделения КПРФ</w:t>
      </w: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4219DC">
        <w:rPr>
          <w:rFonts w:ascii="Times New Roman" w:hAnsi="Times New Roman"/>
          <w:b/>
          <w:sz w:val="24"/>
          <w:szCs w:val="24"/>
        </w:rPr>
        <w:t>ЯБЛОКО</w:t>
      </w:r>
      <w:r w:rsidRPr="004219DC">
        <w:rPr>
          <w:rFonts w:ascii="Times New Roman" w:hAnsi="Times New Roman"/>
          <w:sz w:val="24"/>
          <w:szCs w:val="24"/>
        </w:rPr>
        <w:t>»</w:t>
      </w:r>
    </w:p>
    <w:p w:rsidR="008A3922" w:rsidRPr="004219DC" w:rsidRDefault="008A3922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4.1.</w:t>
      </w:r>
      <w:r w:rsidRPr="004219DC">
        <w:rPr>
          <w:rFonts w:ascii="Times New Roman" w:hAnsi="Times New Roman"/>
          <w:sz w:val="24"/>
          <w:szCs w:val="24"/>
        </w:rPr>
        <w:tab/>
        <w:t xml:space="preserve">Щербиновское первичное отделение Краснодарского регионального отделения политической партии «Российская объединенная демократическая партия </w:t>
      </w:r>
      <w:r w:rsidRPr="004219DC">
        <w:rPr>
          <w:rFonts w:ascii="Times New Roman" w:hAnsi="Times New Roman"/>
          <w:b/>
          <w:sz w:val="24"/>
          <w:szCs w:val="24"/>
        </w:rPr>
        <w:t>«ЯБЛОКО</w:t>
      </w:r>
      <w:r w:rsidRPr="004219DC">
        <w:rPr>
          <w:rFonts w:ascii="Times New Roman" w:hAnsi="Times New Roman"/>
          <w:sz w:val="24"/>
          <w:szCs w:val="24"/>
        </w:rPr>
        <w:t>»</w:t>
      </w: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Региональное отделение Краснодарского края политической партии «</w:t>
      </w:r>
      <w:r w:rsidRPr="004219DC">
        <w:rPr>
          <w:rFonts w:ascii="Times New Roman" w:hAnsi="Times New Roman"/>
          <w:b/>
          <w:sz w:val="24"/>
          <w:szCs w:val="24"/>
        </w:rPr>
        <w:t>ПАТРИОТЫ РОССИИ</w:t>
      </w:r>
      <w:r w:rsidRPr="004219DC">
        <w:rPr>
          <w:rFonts w:ascii="Times New Roman" w:hAnsi="Times New Roman"/>
          <w:sz w:val="24"/>
          <w:szCs w:val="24"/>
        </w:rPr>
        <w:t>»</w:t>
      </w:r>
    </w:p>
    <w:p w:rsidR="008A3922" w:rsidRPr="004219DC" w:rsidRDefault="008A3922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Региональное отделение Политической партии  </w:t>
      </w:r>
      <w:r w:rsidRPr="004219DC">
        <w:rPr>
          <w:rFonts w:ascii="Times New Roman" w:hAnsi="Times New Roman"/>
          <w:b/>
          <w:sz w:val="24"/>
          <w:szCs w:val="24"/>
        </w:rPr>
        <w:t>СПРАВЕДЛИВАЯ РОССИЯ</w:t>
      </w:r>
      <w:r w:rsidRPr="004219DC">
        <w:rPr>
          <w:rFonts w:ascii="Times New Roman" w:hAnsi="Times New Roman"/>
          <w:sz w:val="24"/>
          <w:szCs w:val="24"/>
        </w:rPr>
        <w:t xml:space="preserve"> в Краснодарском крае</w:t>
      </w:r>
    </w:p>
    <w:p w:rsidR="008A3922" w:rsidRPr="004219DC" w:rsidRDefault="008A3922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6.1.</w:t>
      </w:r>
      <w:r w:rsidRPr="004219DC">
        <w:rPr>
          <w:rFonts w:ascii="Times New Roman" w:hAnsi="Times New Roman"/>
          <w:sz w:val="24"/>
          <w:szCs w:val="24"/>
        </w:rPr>
        <w:tab/>
        <w:t xml:space="preserve">Местное отделение Политической партии </w:t>
      </w:r>
      <w:r w:rsidRPr="004219DC">
        <w:rPr>
          <w:rFonts w:ascii="Times New Roman" w:hAnsi="Times New Roman"/>
          <w:b/>
          <w:sz w:val="24"/>
          <w:szCs w:val="24"/>
        </w:rPr>
        <w:t>СПРАВЕДЛИВАЯ РОССИЯ</w:t>
      </w:r>
      <w:r w:rsidRPr="004219DC">
        <w:rPr>
          <w:rFonts w:ascii="Times New Roman" w:hAnsi="Times New Roman"/>
          <w:sz w:val="24"/>
          <w:szCs w:val="24"/>
        </w:rPr>
        <w:t xml:space="preserve"> в </w:t>
      </w:r>
      <w:r w:rsidRPr="004219DC">
        <w:rPr>
          <w:rFonts w:ascii="Times New Roman" w:hAnsi="Times New Roman"/>
          <w:color w:val="000000"/>
          <w:sz w:val="24"/>
          <w:szCs w:val="24"/>
        </w:rPr>
        <w:t>Щербиновском</w:t>
      </w:r>
      <w:r w:rsidRPr="004219DC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4219DC">
        <w:rPr>
          <w:rFonts w:ascii="Times New Roman" w:hAnsi="Times New Roman"/>
          <w:b/>
          <w:sz w:val="24"/>
          <w:szCs w:val="24"/>
        </w:rPr>
        <w:t>ПАРТИЯ РОСТА</w:t>
      </w:r>
      <w:r w:rsidRPr="004219DC">
        <w:rPr>
          <w:rFonts w:ascii="Times New Roman" w:hAnsi="Times New Roman"/>
          <w:sz w:val="24"/>
          <w:szCs w:val="24"/>
        </w:rPr>
        <w:t>»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4219DC">
        <w:rPr>
          <w:rFonts w:ascii="Times New Roman" w:hAnsi="Times New Roman"/>
          <w:b/>
          <w:sz w:val="24"/>
          <w:szCs w:val="24"/>
        </w:rPr>
        <w:t>КОММУНИСТИЧЕСКАЯ ПАРТИЯ СОЦИАЛЬНОЙ СПРАВЕДЛИВОСТИ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4219DC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4219DC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4219DC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Всероссийской политической партии «Гражданская Сила»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4219DC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4219DC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8A3922" w:rsidRPr="004219DC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9DC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4219DC">
        <w:rPr>
          <w:rFonts w:ascii="Times New Roman" w:hAnsi="Times New Roman"/>
          <w:color w:val="000000"/>
          <w:sz w:val="24"/>
          <w:szCs w:val="24"/>
        </w:rPr>
        <w:t>Казачья партия Российской Федерации</w:t>
      </w:r>
      <w:r w:rsidRPr="004219DC">
        <w:rPr>
          <w:rFonts w:ascii="Times New Roman" w:hAnsi="Times New Roman"/>
          <w:sz w:val="24"/>
          <w:szCs w:val="24"/>
        </w:rPr>
        <w:t>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Всероссийской политической партии «Российская партия садоводов»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/>
          <w:color w:val="000000"/>
          <w:sz w:val="24"/>
          <w:szCs w:val="24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«Родная Партия» Краснодарского края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93184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 xml:space="preserve">Региональное отделение в Краснодарском крае </w:t>
      </w:r>
      <w:r w:rsidRPr="005270B7">
        <w:rPr>
          <w:rFonts w:ascii="Times New Roman" w:hAnsi="Times New Roman"/>
          <w:b/>
          <w:sz w:val="28"/>
          <w:szCs w:val="28"/>
        </w:rPr>
        <w:t>ОБЩЕСТВЕННОЙ ОРГАНИЗАЦИИ – ПОЛИТИЧЕСКОЙ ПАРТИИ «РОССИЙСКИЙ ОБЩЕНАРОДНЫЙ СОЮЗ</w:t>
      </w:r>
      <w:r w:rsidRPr="005270B7">
        <w:rPr>
          <w:rFonts w:ascii="Times New Roman" w:hAnsi="Times New Roman"/>
          <w:sz w:val="28"/>
          <w:szCs w:val="28"/>
        </w:rPr>
        <w:t>»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 xml:space="preserve">Региональное отделение в Краснодарском крае Политической партии </w:t>
      </w:r>
      <w:r w:rsidRPr="005270B7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НОВЫЕ ЛЮДИ</w:t>
      </w:r>
      <w:r w:rsidRPr="005270B7">
        <w:rPr>
          <w:rFonts w:ascii="Times New Roman" w:hAnsi="Times New Roman"/>
          <w:sz w:val="28"/>
          <w:szCs w:val="28"/>
        </w:rPr>
        <w:t>»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ЗА ПРАВДУ</w:t>
      </w:r>
      <w:r w:rsidRPr="005270B7">
        <w:rPr>
          <w:rFonts w:ascii="Times New Roman" w:hAnsi="Times New Roman"/>
          <w:sz w:val="28"/>
          <w:szCs w:val="28"/>
        </w:rPr>
        <w:t>» в Краснодарском крае</w:t>
      </w:r>
    </w:p>
    <w:p w:rsidR="008A3922" w:rsidRPr="005270B7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«ПАРТИЯ ПРОГРЕССА»</w:t>
      </w:r>
    </w:p>
    <w:p w:rsidR="008A3922" w:rsidRPr="00274F1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Российская партия пенсионеров за социальную справедливость</w:t>
      </w:r>
      <w:r w:rsidRPr="005270B7">
        <w:rPr>
          <w:rFonts w:ascii="Times New Roman" w:hAnsi="Times New Roman"/>
          <w:sz w:val="28"/>
          <w:szCs w:val="28"/>
        </w:rPr>
        <w:t>» в Краснодарском крае</w:t>
      </w:r>
    </w:p>
    <w:p w:rsidR="008A3922" w:rsidRPr="00274F1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F14">
        <w:rPr>
          <w:rFonts w:ascii="Times New Roman" w:hAnsi="Times New Roman"/>
          <w:sz w:val="28"/>
          <w:szCs w:val="28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Краснодарском крае</w:t>
      </w:r>
    </w:p>
    <w:p w:rsidR="008A3922" w:rsidRPr="00893184" w:rsidRDefault="008A3922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F14">
        <w:rPr>
          <w:rFonts w:ascii="Times New Roman" w:hAnsi="Times New Roman"/>
          <w:sz w:val="28"/>
          <w:szCs w:val="28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sectPr w:rsidR="008A3922" w:rsidRPr="00893184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22" w:rsidRDefault="008A3922" w:rsidP="00F8667D">
      <w:pPr>
        <w:spacing w:after="0" w:line="240" w:lineRule="auto"/>
      </w:pPr>
      <w:r>
        <w:separator/>
      </w:r>
    </w:p>
  </w:endnote>
  <w:endnote w:type="continuationSeparator" w:id="0">
    <w:p w:rsidR="008A3922" w:rsidRDefault="008A3922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22" w:rsidRDefault="008A3922" w:rsidP="00F8667D">
      <w:pPr>
        <w:spacing w:after="0" w:line="240" w:lineRule="auto"/>
      </w:pPr>
      <w:r>
        <w:separator/>
      </w:r>
    </w:p>
  </w:footnote>
  <w:footnote w:type="continuationSeparator" w:id="0">
    <w:p w:rsidR="008A3922" w:rsidRDefault="008A3922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22" w:rsidRDefault="008A392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A3922" w:rsidRDefault="008A3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61DCE"/>
    <w:rsid w:val="00066FD9"/>
    <w:rsid w:val="00087B55"/>
    <w:rsid w:val="000B6E3F"/>
    <w:rsid w:val="001059E0"/>
    <w:rsid w:val="00131E22"/>
    <w:rsid w:val="00180CA6"/>
    <w:rsid w:val="001C1E3E"/>
    <w:rsid w:val="001D6430"/>
    <w:rsid w:val="001F3493"/>
    <w:rsid w:val="0020113A"/>
    <w:rsid w:val="0020470C"/>
    <w:rsid w:val="00264BBF"/>
    <w:rsid w:val="00274F14"/>
    <w:rsid w:val="002872AE"/>
    <w:rsid w:val="002A4779"/>
    <w:rsid w:val="002E66E0"/>
    <w:rsid w:val="003052FA"/>
    <w:rsid w:val="00305DB2"/>
    <w:rsid w:val="003170E7"/>
    <w:rsid w:val="0034241A"/>
    <w:rsid w:val="00351848"/>
    <w:rsid w:val="00352219"/>
    <w:rsid w:val="0035663F"/>
    <w:rsid w:val="00393CEE"/>
    <w:rsid w:val="003B400D"/>
    <w:rsid w:val="003E77F0"/>
    <w:rsid w:val="00420C9F"/>
    <w:rsid w:val="004219DC"/>
    <w:rsid w:val="00442EE9"/>
    <w:rsid w:val="00461B19"/>
    <w:rsid w:val="0046210D"/>
    <w:rsid w:val="004724B7"/>
    <w:rsid w:val="004B1C05"/>
    <w:rsid w:val="004F60A1"/>
    <w:rsid w:val="00526463"/>
    <w:rsid w:val="005270B7"/>
    <w:rsid w:val="00566801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71885"/>
    <w:rsid w:val="00672752"/>
    <w:rsid w:val="00673C5C"/>
    <w:rsid w:val="00683F7C"/>
    <w:rsid w:val="00691B89"/>
    <w:rsid w:val="006C4DBE"/>
    <w:rsid w:val="00737664"/>
    <w:rsid w:val="00744B72"/>
    <w:rsid w:val="007575FF"/>
    <w:rsid w:val="00773772"/>
    <w:rsid w:val="00775BC1"/>
    <w:rsid w:val="007A3C30"/>
    <w:rsid w:val="007C797C"/>
    <w:rsid w:val="007D1390"/>
    <w:rsid w:val="00823702"/>
    <w:rsid w:val="00844DCB"/>
    <w:rsid w:val="008551A7"/>
    <w:rsid w:val="008750A7"/>
    <w:rsid w:val="00885995"/>
    <w:rsid w:val="00893184"/>
    <w:rsid w:val="008A23D5"/>
    <w:rsid w:val="008A3922"/>
    <w:rsid w:val="008B2034"/>
    <w:rsid w:val="008D0645"/>
    <w:rsid w:val="008E401E"/>
    <w:rsid w:val="008E52E5"/>
    <w:rsid w:val="009109B0"/>
    <w:rsid w:val="009212F6"/>
    <w:rsid w:val="00930123"/>
    <w:rsid w:val="00930A17"/>
    <w:rsid w:val="009610B7"/>
    <w:rsid w:val="00983B0E"/>
    <w:rsid w:val="00995DF9"/>
    <w:rsid w:val="009B2F25"/>
    <w:rsid w:val="009C5540"/>
    <w:rsid w:val="00A068FA"/>
    <w:rsid w:val="00A25CD4"/>
    <w:rsid w:val="00A506CB"/>
    <w:rsid w:val="00A56E65"/>
    <w:rsid w:val="00A65C42"/>
    <w:rsid w:val="00A738CA"/>
    <w:rsid w:val="00AD45E6"/>
    <w:rsid w:val="00AE25F7"/>
    <w:rsid w:val="00B34A0D"/>
    <w:rsid w:val="00B371A1"/>
    <w:rsid w:val="00B37630"/>
    <w:rsid w:val="00B47D7B"/>
    <w:rsid w:val="00B65B1B"/>
    <w:rsid w:val="00B81624"/>
    <w:rsid w:val="00B9234F"/>
    <w:rsid w:val="00BB61C8"/>
    <w:rsid w:val="00BC368C"/>
    <w:rsid w:val="00BC39BF"/>
    <w:rsid w:val="00BE096D"/>
    <w:rsid w:val="00BF1927"/>
    <w:rsid w:val="00BF4D32"/>
    <w:rsid w:val="00C120DA"/>
    <w:rsid w:val="00C220A8"/>
    <w:rsid w:val="00C40285"/>
    <w:rsid w:val="00C4693F"/>
    <w:rsid w:val="00C554A9"/>
    <w:rsid w:val="00C60316"/>
    <w:rsid w:val="00C93975"/>
    <w:rsid w:val="00C95534"/>
    <w:rsid w:val="00CA0182"/>
    <w:rsid w:val="00CC1CAA"/>
    <w:rsid w:val="00CE6156"/>
    <w:rsid w:val="00D042F7"/>
    <w:rsid w:val="00D83103"/>
    <w:rsid w:val="00DA5A07"/>
    <w:rsid w:val="00DB1BC9"/>
    <w:rsid w:val="00DC6ADB"/>
    <w:rsid w:val="00E3468F"/>
    <w:rsid w:val="00EB7CA8"/>
    <w:rsid w:val="00EC482F"/>
    <w:rsid w:val="00ED165C"/>
    <w:rsid w:val="00ED676D"/>
    <w:rsid w:val="00EF5144"/>
    <w:rsid w:val="00F4501C"/>
    <w:rsid w:val="00F519CE"/>
    <w:rsid w:val="00F703AB"/>
    <w:rsid w:val="00F76FCE"/>
    <w:rsid w:val="00F82560"/>
    <w:rsid w:val="00F8667D"/>
    <w:rsid w:val="00F9118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66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6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67D"/>
    <w:rPr>
      <w:rFonts w:cs="Times New Roman"/>
    </w:rPr>
  </w:style>
  <w:style w:type="paragraph" w:styleId="NoSpacing">
    <w:name w:val="No Spacing"/>
    <w:uiPriority w:val="99"/>
    <w:qFormat/>
    <w:rsid w:val="009610B7"/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6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8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2</Pages>
  <Words>634</Words>
  <Characters>3615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115</cp:revision>
  <cp:lastPrinted>2020-06-15T09:42:00Z</cp:lastPrinted>
  <dcterms:created xsi:type="dcterms:W3CDTF">2017-06-09T11:29:00Z</dcterms:created>
  <dcterms:modified xsi:type="dcterms:W3CDTF">2020-06-24T19:12:00Z</dcterms:modified>
</cp:coreProperties>
</file>